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8E" w:rsidRPr="00906A16" w:rsidRDefault="00FE76F1" w:rsidP="00906A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ZAHTJEV ZA ISKAZ INTERESA</w:t>
      </w:r>
    </w:p>
    <w:tbl>
      <w:tblPr>
        <w:tblStyle w:val="PlainTabl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906A16" w:rsidRPr="00906A16" w:rsidTr="00906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  <w:tcBorders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:rsidR="00906A16" w:rsidRDefault="00906A16" w:rsidP="00906A16">
            <w:pPr>
              <w:rPr>
                <w:b/>
                <w:iCs w:val="0"/>
                <w:color w:val="FFFFFF" w:themeColor="background1"/>
                <w:sz w:val="20"/>
                <w:szCs w:val="20"/>
              </w:rPr>
            </w:pPr>
          </w:p>
          <w:p w:rsidR="00906A16" w:rsidRDefault="00906A16" w:rsidP="00906A16">
            <w:pPr>
              <w:rPr>
                <w:b/>
                <w:iCs w:val="0"/>
                <w:color w:val="FFFFFF" w:themeColor="background1"/>
                <w:sz w:val="20"/>
                <w:szCs w:val="20"/>
              </w:rPr>
            </w:pPr>
            <w:r w:rsidRPr="00906A16">
              <w:rPr>
                <w:b/>
                <w:i w:val="0"/>
                <w:color w:val="FFFFFF" w:themeColor="background1"/>
                <w:sz w:val="20"/>
                <w:szCs w:val="20"/>
              </w:rPr>
              <w:t xml:space="preserve">NAZIV I </w:t>
            </w:r>
            <w:r w:rsidR="00FE76F1">
              <w:rPr>
                <w:b/>
                <w:i w:val="0"/>
                <w:color w:val="FFFFFF" w:themeColor="background1"/>
                <w:sz w:val="20"/>
                <w:szCs w:val="20"/>
              </w:rPr>
              <w:t>OPĆI PODACI O PODNOSITELJU ISKAZA</w:t>
            </w:r>
          </w:p>
          <w:p w:rsidR="00906A16" w:rsidRPr="00906A16" w:rsidRDefault="00906A16" w:rsidP="00906A16">
            <w:pPr>
              <w:rPr>
                <w:b/>
                <w:i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tcBorders>
              <w:bottom w:val="none" w:sz="0" w:space="0" w:color="auto"/>
            </w:tcBorders>
            <w:vAlign w:val="center"/>
          </w:tcPr>
          <w:p w:rsidR="00906A16" w:rsidRPr="00906A16" w:rsidRDefault="00906A16" w:rsidP="00906A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</w:rPr>
            </w:pPr>
          </w:p>
        </w:tc>
      </w:tr>
      <w:tr w:rsidR="00906A16" w:rsidRPr="00906A16" w:rsidTr="00906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:rsidR="00906A16" w:rsidRDefault="00906A16" w:rsidP="00906A16">
            <w:pPr>
              <w:rPr>
                <w:b/>
                <w:iCs w:val="0"/>
                <w:color w:val="FFFFFF" w:themeColor="background1"/>
                <w:sz w:val="20"/>
                <w:szCs w:val="20"/>
              </w:rPr>
            </w:pPr>
          </w:p>
          <w:p w:rsidR="00906A16" w:rsidRDefault="00906A16" w:rsidP="00906A16">
            <w:pPr>
              <w:rPr>
                <w:b/>
                <w:iCs w:val="0"/>
                <w:color w:val="FFFFFF" w:themeColor="background1"/>
                <w:sz w:val="20"/>
                <w:szCs w:val="20"/>
              </w:rPr>
            </w:pPr>
            <w:r w:rsidRPr="00906A16">
              <w:rPr>
                <w:b/>
                <w:i w:val="0"/>
                <w:color w:val="FFFFFF" w:themeColor="background1"/>
                <w:sz w:val="20"/>
                <w:szCs w:val="20"/>
              </w:rPr>
              <w:t>NAZIV I OPIS PROJEKTA S ROKOM ZAVRŠETKA</w:t>
            </w:r>
          </w:p>
          <w:p w:rsidR="00906A16" w:rsidRPr="00906A16" w:rsidRDefault="00906A16" w:rsidP="00906A16">
            <w:pPr>
              <w:rPr>
                <w:b/>
                <w:i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906A16" w:rsidRPr="00906A16" w:rsidRDefault="00906A16" w:rsidP="0090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6A16" w:rsidRPr="00906A16" w:rsidTr="00906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:rsidR="00906A16" w:rsidRDefault="00906A16" w:rsidP="00906A16">
            <w:pPr>
              <w:rPr>
                <w:b/>
                <w:iCs w:val="0"/>
                <w:color w:val="FFFFFF" w:themeColor="background1"/>
                <w:sz w:val="20"/>
                <w:szCs w:val="20"/>
              </w:rPr>
            </w:pPr>
          </w:p>
          <w:p w:rsidR="00906A16" w:rsidRDefault="00906A16" w:rsidP="00906A16">
            <w:pPr>
              <w:rPr>
                <w:b/>
                <w:iCs w:val="0"/>
                <w:color w:val="FFFFFF" w:themeColor="background1"/>
                <w:sz w:val="20"/>
                <w:szCs w:val="20"/>
              </w:rPr>
            </w:pPr>
            <w:r w:rsidRPr="00906A16">
              <w:rPr>
                <w:b/>
                <w:i w:val="0"/>
                <w:color w:val="FFFFFF" w:themeColor="background1"/>
                <w:sz w:val="20"/>
                <w:szCs w:val="20"/>
              </w:rPr>
              <w:t>OKVIRNA VRIJEDNOST CJELOKUPNOG PROJEKTA</w:t>
            </w:r>
          </w:p>
          <w:p w:rsidR="00906A16" w:rsidRPr="00906A16" w:rsidRDefault="00906A16" w:rsidP="00906A16">
            <w:pPr>
              <w:rPr>
                <w:b/>
                <w:i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906A16" w:rsidRPr="00906A16" w:rsidRDefault="00906A16" w:rsidP="0090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6A16" w:rsidRPr="00906A16" w:rsidTr="00906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:rsidR="00906A16" w:rsidRDefault="00906A16" w:rsidP="00906A16">
            <w:pPr>
              <w:rPr>
                <w:b/>
                <w:iCs w:val="0"/>
                <w:color w:val="FFFFFF" w:themeColor="background1"/>
                <w:sz w:val="20"/>
                <w:szCs w:val="20"/>
              </w:rPr>
            </w:pPr>
          </w:p>
          <w:p w:rsidR="00906A16" w:rsidRDefault="00906A16" w:rsidP="00906A16">
            <w:pPr>
              <w:rPr>
                <w:b/>
                <w:iCs w:val="0"/>
                <w:color w:val="FFFFFF" w:themeColor="background1"/>
                <w:sz w:val="20"/>
                <w:szCs w:val="20"/>
              </w:rPr>
            </w:pPr>
            <w:r w:rsidRPr="00906A16">
              <w:rPr>
                <w:b/>
                <w:i w:val="0"/>
                <w:color w:val="FFFFFF" w:themeColor="background1"/>
                <w:sz w:val="20"/>
                <w:szCs w:val="20"/>
              </w:rPr>
              <w:t>IZNOS KOJI SE TRAŽI OD HRVATSKOG NOGOMETNOG SAVEZA</w:t>
            </w:r>
          </w:p>
          <w:p w:rsidR="00906A16" w:rsidRPr="00906A16" w:rsidRDefault="00906A16" w:rsidP="00906A16">
            <w:pPr>
              <w:rPr>
                <w:b/>
                <w:i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906A16" w:rsidRPr="00906A16" w:rsidRDefault="00906A16" w:rsidP="0090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6A16" w:rsidRPr="00906A16" w:rsidTr="00906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:rsidR="00906A16" w:rsidRDefault="00906A16" w:rsidP="00906A16">
            <w:pPr>
              <w:rPr>
                <w:b/>
                <w:iCs w:val="0"/>
                <w:color w:val="FFFFFF" w:themeColor="background1"/>
                <w:sz w:val="20"/>
                <w:szCs w:val="20"/>
              </w:rPr>
            </w:pPr>
          </w:p>
          <w:p w:rsidR="00906A16" w:rsidRDefault="00906A16" w:rsidP="00906A16">
            <w:pPr>
              <w:rPr>
                <w:b/>
                <w:iCs w:val="0"/>
                <w:color w:val="FFFFFF" w:themeColor="background1"/>
                <w:sz w:val="20"/>
                <w:szCs w:val="20"/>
              </w:rPr>
            </w:pPr>
            <w:r w:rsidRPr="00906A16">
              <w:rPr>
                <w:b/>
                <w:i w:val="0"/>
                <w:color w:val="FFFFFF" w:themeColor="background1"/>
                <w:sz w:val="20"/>
                <w:szCs w:val="20"/>
              </w:rPr>
              <w:t>KONTAKT OSOBA</w:t>
            </w:r>
          </w:p>
          <w:p w:rsidR="00906A16" w:rsidRPr="00906A16" w:rsidRDefault="00906A16" w:rsidP="00906A16">
            <w:pPr>
              <w:rPr>
                <w:b/>
                <w:i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906A16" w:rsidRPr="00906A16" w:rsidRDefault="00906A16" w:rsidP="0090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6A16" w:rsidRPr="00906A16" w:rsidTr="00906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:rsidR="00906A16" w:rsidRDefault="00906A16" w:rsidP="00906A16">
            <w:pPr>
              <w:rPr>
                <w:b/>
                <w:iCs w:val="0"/>
                <w:color w:val="FFFFFF" w:themeColor="background1"/>
                <w:sz w:val="20"/>
                <w:szCs w:val="20"/>
              </w:rPr>
            </w:pPr>
          </w:p>
          <w:p w:rsidR="00906A16" w:rsidRDefault="00906A16" w:rsidP="00906A16">
            <w:pPr>
              <w:rPr>
                <w:b/>
                <w:iCs w:val="0"/>
                <w:color w:val="FFFFFF" w:themeColor="background1"/>
                <w:sz w:val="20"/>
                <w:szCs w:val="20"/>
              </w:rPr>
            </w:pPr>
            <w:r w:rsidRPr="00906A16">
              <w:rPr>
                <w:b/>
                <w:i w:val="0"/>
                <w:color w:val="FFFFFF" w:themeColor="background1"/>
                <w:sz w:val="20"/>
                <w:szCs w:val="20"/>
              </w:rPr>
              <w:t>BROJ MOBITELA</w:t>
            </w:r>
          </w:p>
          <w:p w:rsidR="00906A16" w:rsidRPr="00906A16" w:rsidRDefault="00906A16" w:rsidP="00906A16">
            <w:pPr>
              <w:rPr>
                <w:b/>
                <w:i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906A16" w:rsidRPr="00906A16" w:rsidRDefault="00906A16" w:rsidP="0090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6A16" w:rsidRPr="00906A16" w:rsidTr="00906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:rsidR="00906A16" w:rsidRDefault="00906A16" w:rsidP="00906A16">
            <w:pPr>
              <w:rPr>
                <w:b/>
                <w:iCs w:val="0"/>
                <w:color w:val="FFFFFF" w:themeColor="background1"/>
                <w:sz w:val="20"/>
                <w:szCs w:val="20"/>
              </w:rPr>
            </w:pPr>
          </w:p>
          <w:p w:rsidR="00906A16" w:rsidRDefault="00906A16" w:rsidP="00906A16">
            <w:pPr>
              <w:rPr>
                <w:b/>
                <w:iCs w:val="0"/>
                <w:color w:val="FFFFFF" w:themeColor="background1"/>
                <w:sz w:val="20"/>
                <w:szCs w:val="20"/>
              </w:rPr>
            </w:pPr>
            <w:r w:rsidRPr="00906A16">
              <w:rPr>
                <w:b/>
                <w:i w:val="0"/>
                <w:color w:val="FFFFFF" w:themeColor="background1"/>
                <w:sz w:val="20"/>
                <w:szCs w:val="20"/>
              </w:rPr>
              <w:t>E-MAIL ADRESA</w:t>
            </w:r>
          </w:p>
          <w:p w:rsidR="00906A16" w:rsidRPr="00906A16" w:rsidRDefault="00906A16" w:rsidP="00906A16">
            <w:pPr>
              <w:rPr>
                <w:b/>
                <w:i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906A16" w:rsidRPr="00906A16" w:rsidRDefault="00906A16" w:rsidP="0090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906A16" w:rsidRPr="00906A16" w:rsidRDefault="00906A16" w:rsidP="00906A16">
      <w:pPr>
        <w:rPr>
          <w:sz w:val="24"/>
          <w:szCs w:val="24"/>
        </w:rPr>
      </w:pPr>
    </w:p>
    <w:p w:rsidR="005734F3" w:rsidRPr="000369A3" w:rsidRDefault="00906A16" w:rsidP="00906A16">
      <w:pPr>
        <w:pStyle w:val="Bezproreda"/>
        <w:rPr>
          <w:b/>
          <w:sz w:val="24"/>
          <w:szCs w:val="24"/>
        </w:rPr>
      </w:pPr>
      <w:r w:rsidRPr="000369A3">
        <w:rPr>
          <w:b/>
          <w:sz w:val="24"/>
          <w:szCs w:val="24"/>
        </w:rPr>
        <w:t>Prilo</w:t>
      </w:r>
      <w:r w:rsidR="005734F3" w:rsidRPr="000369A3">
        <w:rPr>
          <w:b/>
          <w:sz w:val="24"/>
          <w:szCs w:val="24"/>
        </w:rPr>
        <w:t>zi</w:t>
      </w:r>
      <w:r w:rsidR="00FE76F1" w:rsidRPr="000369A3">
        <w:rPr>
          <w:b/>
          <w:sz w:val="24"/>
          <w:szCs w:val="24"/>
        </w:rPr>
        <w:t xml:space="preserve"> koje je potrebno dostaviti:</w:t>
      </w:r>
    </w:p>
    <w:p w:rsidR="00906A16" w:rsidRDefault="00906A16" w:rsidP="00906A16">
      <w:pPr>
        <w:pStyle w:val="Bezproreda"/>
        <w:rPr>
          <w:sz w:val="24"/>
          <w:szCs w:val="24"/>
        </w:rPr>
      </w:pPr>
      <w:r w:rsidRPr="00906A16">
        <w:rPr>
          <w:sz w:val="24"/>
          <w:szCs w:val="24"/>
        </w:rPr>
        <w:t>- troškovnik</w:t>
      </w:r>
      <w:r w:rsidR="00FE76F1">
        <w:rPr>
          <w:sz w:val="24"/>
          <w:szCs w:val="24"/>
        </w:rPr>
        <w:t xml:space="preserve"> sa procjenom vrijednosti projekta</w:t>
      </w:r>
    </w:p>
    <w:p w:rsidR="00FE76F1" w:rsidRDefault="00FE76F1" w:rsidP="00906A1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dozvola o stanju akta o građenju </w:t>
      </w:r>
      <w:r w:rsidR="000369A3">
        <w:rPr>
          <w:sz w:val="24"/>
          <w:szCs w:val="24"/>
        </w:rPr>
        <w:t>(građevinska dozvola ili projek</w:t>
      </w:r>
      <w:r>
        <w:rPr>
          <w:sz w:val="24"/>
          <w:szCs w:val="24"/>
        </w:rPr>
        <w:t>t)</w:t>
      </w:r>
    </w:p>
    <w:p w:rsidR="00906A16" w:rsidRPr="00906A16" w:rsidRDefault="00FE76F1" w:rsidP="00906A1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odluka Izvršnog odbora kluba</w:t>
      </w:r>
    </w:p>
    <w:p w:rsidR="00906A16" w:rsidRPr="00906A16" w:rsidRDefault="00906A16" w:rsidP="00906A16">
      <w:pPr>
        <w:pStyle w:val="Bezproreda"/>
        <w:rPr>
          <w:sz w:val="24"/>
          <w:szCs w:val="24"/>
        </w:rPr>
      </w:pPr>
      <w:r w:rsidRPr="00906A16">
        <w:rPr>
          <w:sz w:val="24"/>
          <w:szCs w:val="24"/>
        </w:rPr>
        <w:t>- potvrda suinvestitora o ulaganju</w:t>
      </w:r>
    </w:p>
    <w:p w:rsidR="00906A16" w:rsidRPr="00906A16" w:rsidRDefault="00906A16" w:rsidP="00906A16">
      <w:pPr>
        <w:pStyle w:val="Bezproreda"/>
        <w:rPr>
          <w:sz w:val="24"/>
          <w:szCs w:val="24"/>
        </w:rPr>
      </w:pPr>
      <w:r w:rsidRPr="00906A16">
        <w:rPr>
          <w:sz w:val="24"/>
          <w:szCs w:val="24"/>
        </w:rPr>
        <w:t>- potvrda vlasnika objekta</w:t>
      </w:r>
      <w:r w:rsidR="00FE76F1">
        <w:rPr>
          <w:sz w:val="24"/>
          <w:szCs w:val="24"/>
        </w:rPr>
        <w:t xml:space="preserve"> ili Ugovor o korištenju</w:t>
      </w:r>
    </w:p>
    <w:p w:rsidR="00906A16" w:rsidRDefault="00906A16" w:rsidP="00906A16">
      <w:pPr>
        <w:pStyle w:val="Bezproreda"/>
        <w:rPr>
          <w:sz w:val="24"/>
          <w:szCs w:val="24"/>
        </w:rPr>
      </w:pPr>
      <w:r w:rsidRPr="00906A16">
        <w:rPr>
          <w:sz w:val="24"/>
          <w:szCs w:val="24"/>
        </w:rPr>
        <w:t xml:space="preserve">- izjava o </w:t>
      </w:r>
      <w:r w:rsidR="00FE76F1">
        <w:rPr>
          <w:sz w:val="24"/>
          <w:szCs w:val="24"/>
        </w:rPr>
        <w:t>obvezi potpisivanja U</w:t>
      </w:r>
      <w:r w:rsidR="00BB5203">
        <w:rPr>
          <w:sz w:val="24"/>
          <w:szCs w:val="24"/>
        </w:rPr>
        <w:t>govora</w:t>
      </w:r>
      <w:bookmarkStart w:id="0" w:name="_GoBack"/>
      <w:bookmarkEnd w:id="0"/>
    </w:p>
    <w:p w:rsidR="00FE76F1" w:rsidRDefault="00FE76F1" w:rsidP="00906A1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rang natjecanja kluba (seniora, mlađih kategorija)</w:t>
      </w:r>
    </w:p>
    <w:p w:rsidR="00FE76F1" w:rsidRDefault="00FE76F1" w:rsidP="00906A1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broj registriranih igrača i trenera</w:t>
      </w:r>
    </w:p>
    <w:p w:rsidR="00FE76F1" w:rsidRPr="00906A16" w:rsidRDefault="00FE76F1" w:rsidP="00906A1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broj registriranih igrača mlađih dobnih kategorija</w:t>
      </w:r>
    </w:p>
    <w:p w:rsidR="00906A16" w:rsidRPr="00906A16" w:rsidRDefault="00906A16" w:rsidP="00906A16">
      <w:pPr>
        <w:rPr>
          <w:sz w:val="24"/>
          <w:szCs w:val="24"/>
        </w:rPr>
      </w:pPr>
    </w:p>
    <w:sectPr w:rsidR="00906A16" w:rsidRPr="00906A16" w:rsidSect="00906A16">
      <w:headerReference w:type="default" r:id="rId7"/>
      <w:footerReference w:type="default" r:id="rId8"/>
      <w:pgSz w:w="11906" w:h="16838"/>
      <w:pgMar w:top="2552" w:right="1417" w:bottom="1276" w:left="1276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38" w:rsidRDefault="009E3638" w:rsidP="00E9478E">
      <w:r>
        <w:separator/>
      </w:r>
    </w:p>
  </w:endnote>
  <w:endnote w:type="continuationSeparator" w:id="0">
    <w:p w:rsidR="009E3638" w:rsidRDefault="009E3638" w:rsidP="00E9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6A" w:rsidRPr="00612BA5" w:rsidRDefault="001E470F" w:rsidP="00E9478E">
    <w:pPr>
      <w:pStyle w:val="Podnoje"/>
    </w:pPr>
    <w:r w:rsidRPr="00612BA5">
      <w:rPr>
        <w:noProof/>
        <w:lang w:eastAsia="hr-HR"/>
      </w:rPr>
      <w:drawing>
        <wp:anchor distT="0" distB="0" distL="114300" distR="114300" simplePos="0" relativeHeight="251657728" behindDoc="1" locked="0" layoutInCell="1" allowOverlap="1" wp14:anchorId="4F4AD540" wp14:editId="04E3CFD8">
          <wp:simplePos x="0" y="0"/>
          <wp:positionH relativeFrom="column">
            <wp:posOffset>4349115</wp:posOffset>
          </wp:positionH>
          <wp:positionV relativeFrom="paragraph">
            <wp:posOffset>-445770</wp:posOffset>
          </wp:positionV>
          <wp:extent cx="1240155" cy="989330"/>
          <wp:effectExtent l="0" t="0" r="0" b="1270"/>
          <wp:wrapNone/>
          <wp:docPr id="323" name="Picture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790"/>
                  <a:stretch/>
                </pic:blipFill>
                <pic:spPr bwMode="auto">
                  <a:xfrm>
                    <a:off x="0" y="0"/>
                    <a:ext cx="1240155" cy="989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38" w:rsidRDefault="009E3638" w:rsidP="00E9478E">
      <w:r>
        <w:separator/>
      </w:r>
    </w:p>
  </w:footnote>
  <w:footnote w:type="continuationSeparator" w:id="0">
    <w:p w:rsidR="009E3638" w:rsidRDefault="009E3638" w:rsidP="00E9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6A" w:rsidRDefault="00906A16" w:rsidP="00E9478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776" behindDoc="1" locked="0" layoutInCell="1" allowOverlap="1" wp14:anchorId="25FEAC90" wp14:editId="362EDE04">
          <wp:simplePos x="0" y="0"/>
          <wp:positionH relativeFrom="column">
            <wp:posOffset>-737870</wp:posOffset>
          </wp:positionH>
          <wp:positionV relativeFrom="paragraph">
            <wp:posOffset>-342265</wp:posOffset>
          </wp:positionV>
          <wp:extent cx="2851030" cy="1483699"/>
          <wp:effectExtent l="0" t="0" r="6985" b="2540"/>
          <wp:wrapNone/>
          <wp:docPr id="324" name="Picture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NS_logo_txt_vodorav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030" cy="148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46A">
      <w:rPr>
        <w:noProof/>
        <w:lang w:eastAsia="hr-HR"/>
      </w:rPr>
      <w:tab/>
    </w:r>
    <w:r w:rsidR="003B446A">
      <w:rPr>
        <w:noProof/>
        <w:lang w:eastAsia="hr-HR"/>
      </w:rPr>
      <w:tab/>
    </w:r>
    <w:r w:rsidR="003B446A">
      <w:rPr>
        <w:noProof/>
        <w:lang w:eastAsia="hr-HR"/>
      </w:rPr>
      <w:tab/>
    </w:r>
    <w:r w:rsidR="003B446A">
      <w:rPr>
        <w:noProof/>
        <w:lang w:eastAsia="hr-H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C5"/>
    <w:rsid w:val="000369A3"/>
    <w:rsid w:val="001E470F"/>
    <w:rsid w:val="00233157"/>
    <w:rsid w:val="00260F6F"/>
    <w:rsid w:val="002E2CC5"/>
    <w:rsid w:val="00373CCC"/>
    <w:rsid w:val="003B446A"/>
    <w:rsid w:val="005734F3"/>
    <w:rsid w:val="00612BA5"/>
    <w:rsid w:val="006D1AA9"/>
    <w:rsid w:val="00725A67"/>
    <w:rsid w:val="008E1296"/>
    <w:rsid w:val="00906A16"/>
    <w:rsid w:val="00955A9E"/>
    <w:rsid w:val="009E3638"/>
    <w:rsid w:val="00AD5458"/>
    <w:rsid w:val="00AE721A"/>
    <w:rsid w:val="00AF702A"/>
    <w:rsid w:val="00B73342"/>
    <w:rsid w:val="00BB5203"/>
    <w:rsid w:val="00C2545F"/>
    <w:rsid w:val="00CA3F73"/>
    <w:rsid w:val="00D76546"/>
    <w:rsid w:val="00E9478E"/>
    <w:rsid w:val="00ED680C"/>
    <w:rsid w:val="00F84867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8E"/>
    <w:pPr>
      <w:spacing w:line="240" w:lineRule="auto"/>
    </w:pPr>
    <w:rPr>
      <w:rFonts w:ascii="Gotham Book" w:hAnsi="Gotham Book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446A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B446A"/>
  </w:style>
  <w:style w:type="paragraph" w:styleId="Podnoje">
    <w:name w:val="footer"/>
    <w:basedOn w:val="Normal"/>
    <w:link w:val="PodnojeChar"/>
    <w:uiPriority w:val="99"/>
    <w:unhideWhenUsed/>
    <w:rsid w:val="003B446A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B446A"/>
  </w:style>
  <w:style w:type="paragraph" w:styleId="Tekstbalonia">
    <w:name w:val="Balloon Text"/>
    <w:basedOn w:val="Normal"/>
    <w:link w:val="TekstbaloniaChar"/>
    <w:uiPriority w:val="99"/>
    <w:semiHidden/>
    <w:unhideWhenUsed/>
    <w:rsid w:val="003B446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446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B44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Bezproreda">
    <w:name w:val="No Spacing"/>
    <w:uiPriority w:val="1"/>
    <w:qFormat/>
    <w:rsid w:val="00E9478E"/>
    <w:pPr>
      <w:spacing w:after="0" w:line="240" w:lineRule="auto"/>
    </w:pPr>
    <w:rPr>
      <w:rFonts w:ascii="Gotham Book" w:hAnsi="Gotham Book"/>
    </w:rPr>
  </w:style>
  <w:style w:type="table" w:styleId="Reetkatablice">
    <w:name w:val="Table Grid"/>
    <w:basedOn w:val="Obinatablica"/>
    <w:uiPriority w:val="59"/>
    <w:rsid w:val="0090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906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PlainTable5">
    <w:name w:val="Plain Table 5"/>
    <w:basedOn w:val="Obinatablica"/>
    <w:uiPriority w:val="45"/>
    <w:rsid w:val="00906A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8E"/>
    <w:pPr>
      <w:spacing w:line="240" w:lineRule="auto"/>
    </w:pPr>
    <w:rPr>
      <w:rFonts w:ascii="Gotham Book" w:hAnsi="Gotham Book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446A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B446A"/>
  </w:style>
  <w:style w:type="paragraph" w:styleId="Podnoje">
    <w:name w:val="footer"/>
    <w:basedOn w:val="Normal"/>
    <w:link w:val="PodnojeChar"/>
    <w:uiPriority w:val="99"/>
    <w:unhideWhenUsed/>
    <w:rsid w:val="003B446A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B446A"/>
  </w:style>
  <w:style w:type="paragraph" w:styleId="Tekstbalonia">
    <w:name w:val="Balloon Text"/>
    <w:basedOn w:val="Normal"/>
    <w:link w:val="TekstbaloniaChar"/>
    <w:uiPriority w:val="99"/>
    <w:semiHidden/>
    <w:unhideWhenUsed/>
    <w:rsid w:val="003B446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446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B44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Bezproreda">
    <w:name w:val="No Spacing"/>
    <w:uiPriority w:val="1"/>
    <w:qFormat/>
    <w:rsid w:val="00E9478E"/>
    <w:pPr>
      <w:spacing w:after="0" w:line="240" w:lineRule="auto"/>
    </w:pPr>
    <w:rPr>
      <w:rFonts w:ascii="Gotham Book" w:hAnsi="Gotham Book"/>
    </w:rPr>
  </w:style>
  <w:style w:type="table" w:styleId="Reetkatablice">
    <w:name w:val="Table Grid"/>
    <w:basedOn w:val="Obinatablica"/>
    <w:uiPriority w:val="59"/>
    <w:rsid w:val="0090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906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PlainTable5">
    <w:name w:val="Plain Table 5"/>
    <w:basedOn w:val="Obinatablica"/>
    <w:uiPriority w:val="45"/>
    <w:rsid w:val="00906A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%20Novak\AppData\Local\Microsoft\Windows\Temporary%20Internet%20Files\Content.Outlook\NJCTVPDJ\Financijska%20pomoc%20obraza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Financijska pomoc obrazac</Template>
  <TotalTime>14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Novak</dc:creator>
  <cp:lastModifiedBy>Ivan Novak</cp:lastModifiedBy>
  <cp:revision>3</cp:revision>
  <cp:lastPrinted>2015-12-23T21:10:00Z</cp:lastPrinted>
  <dcterms:created xsi:type="dcterms:W3CDTF">2018-10-10T09:43:00Z</dcterms:created>
  <dcterms:modified xsi:type="dcterms:W3CDTF">2018-10-10T10:06:00Z</dcterms:modified>
</cp:coreProperties>
</file>